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AC5E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203B7342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23C16E0A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4B4CDDD0" w14:textId="77777777">
        <w:tc>
          <w:tcPr>
            <w:tcW w:w="1080" w:type="dxa"/>
            <w:vAlign w:val="center"/>
          </w:tcPr>
          <w:p w14:paraId="4EA73EEA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1256337" w14:textId="21FD21A0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43001-527/2020-0</w:t>
            </w:r>
            <w:r w:rsidR="00655EE3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125BDE0B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621427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2ABFE6F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24CF1758" w14:textId="77777777">
        <w:tc>
          <w:tcPr>
            <w:tcW w:w="1080" w:type="dxa"/>
            <w:vAlign w:val="center"/>
          </w:tcPr>
          <w:p w14:paraId="5EE6473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346A381" w14:textId="659188A6" w:rsidR="00424A5A" w:rsidRPr="0052341E" w:rsidRDefault="00655EE3" w:rsidP="00655E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7FB713F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34282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FF4FE5D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37BF51A1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41AB4BFB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38EA264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1F8B7BB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350364AB" w14:textId="77777777">
        <w:tc>
          <w:tcPr>
            <w:tcW w:w="9288" w:type="dxa"/>
          </w:tcPr>
          <w:p w14:paraId="6DAD863B" w14:textId="2D881F1C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</w:t>
            </w:r>
            <w:r w:rsidR="00B551F4">
              <w:rPr>
                <w:rFonts w:ascii="Tahoma" w:hAnsi="Tahoma" w:cs="Tahoma"/>
                <w:b/>
                <w:szCs w:val="20"/>
              </w:rPr>
              <w:t>1221 Trbovlje – Hrastnik od km 5</w:t>
            </w:r>
            <w:r w:rsidRPr="0052341E">
              <w:rPr>
                <w:rFonts w:ascii="Tahoma" w:hAnsi="Tahoma" w:cs="Tahoma"/>
                <w:b/>
                <w:szCs w:val="20"/>
              </w:rPr>
              <w:t>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5E39C8DD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DBB0D5" w14:textId="77777777" w:rsidR="0052341E" w:rsidRPr="0052341E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2341E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2C1BC075" w14:textId="6D4C599F" w:rsidR="00E813F4" w:rsidRPr="00CB43BF" w:rsidRDefault="00655EE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C6422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C642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3FB3239E" w14:textId="77777777" w:rsidR="00E813F4" w:rsidRPr="00CB43BF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B43BF">
        <w:rPr>
          <w:rFonts w:ascii="Tahoma" w:hAnsi="Tahoma" w:cs="Tahoma"/>
          <w:b/>
          <w:szCs w:val="20"/>
        </w:rPr>
        <w:t>Vprašanje:</w:t>
      </w:r>
    </w:p>
    <w:p w14:paraId="566A3971" w14:textId="77777777" w:rsidR="0052341E" w:rsidRPr="00655EE3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C130DD0" w14:textId="197FE4DE" w:rsidR="007C6422" w:rsidRDefault="00655EE3" w:rsidP="007C642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55EE3">
        <w:rPr>
          <w:rFonts w:ascii="Tahoma" w:hAnsi="Tahoma" w:cs="Tahoma"/>
          <w:color w:val="333333"/>
          <w:szCs w:val="20"/>
          <w:shd w:val="clear" w:color="auto" w:fill="FFFFFF"/>
        </w:rPr>
        <w:t>Na dan 3.2.2021 dokumentacija na spletni strani ne obstaja niti a starem niti na novem linku. Prosim, da omogočite dostop še posebej do popravljenih popisov</w:t>
      </w:r>
    </w:p>
    <w:p w14:paraId="5A7BD62A" w14:textId="5BD3E7F7" w:rsidR="00655EE3" w:rsidRDefault="00655EE3" w:rsidP="007C642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B76DF58" w14:textId="77777777" w:rsidR="00655EE3" w:rsidRPr="00655EE3" w:rsidRDefault="00655EE3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205D1E2" w14:textId="77777777" w:rsidR="00E813F4" w:rsidRPr="00655EE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55EE3">
        <w:rPr>
          <w:rFonts w:ascii="Tahoma" w:hAnsi="Tahoma" w:cs="Tahoma"/>
          <w:b/>
          <w:szCs w:val="20"/>
        </w:rPr>
        <w:t>Odgovor:</w:t>
      </w:r>
    </w:p>
    <w:p w14:paraId="1451A578" w14:textId="4A633365" w:rsidR="002371B8" w:rsidRPr="00655EE3" w:rsidRDefault="002371B8" w:rsidP="00E813F4">
      <w:pPr>
        <w:pStyle w:val="BodyText2"/>
        <w:rPr>
          <w:rFonts w:ascii="Tahoma" w:hAnsi="Tahoma" w:cs="Tahoma"/>
          <w:szCs w:val="20"/>
        </w:rPr>
      </w:pPr>
    </w:p>
    <w:p w14:paraId="48EFF1AA" w14:textId="46D74C70" w:rsidR="00655EE3" w:rsidRDefault="00655EE3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655EE3">
        <w:rPr>
          <w:rFonts w:ascii="Tahoma" w:hAnsi="Tahoma" w:cs="Tahoma"/>
          <w:szCs w:val="20"/>
        </w:rPr>
        <w:t xml:space="preserve">Razpisna dokumentacija je dostopna na; </w:t>
      </w:r>
    </w:p>
    <w:p w14:paraId="4C9C2DAB" w14:textId="77777777" w:rsidR="00655EE3" w:rsidRPr="00655EE3" w:rsidRDefault="00655EE3" w:rsidP="00E813F4">
      <w:pPr>
        <w:pStyle w:val="BodyText2"/>
        <w:rPr>
          <w:rFonts w:ascii="Tahoma" w:hAnsi="Tahoma" w:cs="Tahoma"/>
          <w:szCs w:val="20"/>
        </w:rPr>
      </w:pPr>
    </w:p>
    <w:p w14:paraId="5AB7906B" w14:textId="12259524" w:rsidR="00655EE3" w:rsidRPr="00655EE3" w:rsidRDefault="00655EE3" w:rsidP="00E813F4">
      <w:pPr>
        <w:pStyle w:val="BodyText2"/>
        <w:rPr>
          <w:rFonts w:ascii="Tahoma" w:hAnsi="Tahoma" w:cs="Tahoma"/>
          <w:szCs w:val="20"/>
        </w:rPr>
      </w:pPr>
      <w:hyperlink r:id="rId7" w:history="1">
        <w:r w:rsidRPr="00655EE3">
          <w:rPr>
            <w:rStyle w:val="Hyperlink"/>
            <w:rFonts w:ascii="Tahoma" w:hAnsi="Tahoma" w:cs="Tahoma"/>
            <w:szCs w:val="20"/>
          </w:rPr>
          <w:t>http://portal.drsc.si/dcjn/narocila/2431-21-000126/narocilo.html</w:t>
        </w:r>
      </w:hyperlink>
      <w:bookmarkEnd w:id="0"/>
    </w:p>
    <w:sectPr w:rsidR="00655EE3" w:rsidRPr="00655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A952" w14:textId="77777777" w:rsidR="008C40EC" w:rsidRDefault="008C40EC">
      <w:r>
        <w:separator/>
      </w:r>
    </w:p>
  </w:endnote>
  <w:endnote w:type="continuationSeparator" w:id="0">
    <w:p w14:paraId="3656B780" w14:textId="77777777" w:rsidR="008C40EC" w:rsidRDefault="008C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AE82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DDE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DB2F7A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0D0FB1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3DB94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FAF3A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461241B" w14:textId="5496BC9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551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5D28A7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916F32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0549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01A51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16C4" w14:textId="77777777" w:rsidR="008C40EC" w:rsidRDefault="008C40EC">
      <w:r>
        <w:separator/>
      </w:r>
    </w:p>
  </w:footnote>
  <w:footnote w:type="continuationSeparator" w:id="0">
    <w:p w14:paraId="25174840" w14:textId="77777777" w:rsidR="008C40EC" w:rsidRDefault="008C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EDBA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7876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3242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BD6348"/>
    <w:multiLevelType w:val="hybridMultilevel"/>
    <w:tmpl w:val="08447EFC"/>
    <w:lvl w:ilvl="0" w:tplc="D4402728">
      <w:start w:val="243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3370E"/>
    <w:rsid w:val="000646A9"/>
    <w:rsid w:val="00066FE0"/>
    <w:rsid w:val="000744F1"/>
    <w:rsid w:val="00097A6B"/>
    <w:rsid w:val="0014023D"/>
    <w:rsid w:val="00163053"/>
    <w:rsid w:val="001836BB"/>
    <w:rsid w:val="001A7D89"/>
    <w:rsid w:val="00216549"/>
    <w:rsid w:val="002371B8"/>
    <w:rsid w:val="002507C2"/>
    <w:rsid w:val="00290551"/>
    <w:rsid w:val="0031319C"/>
    <w:rsid w:val="003133A6"/>
    <w:rsid w:val="00353251"/>
    <w:rsid w:val="003560E2"/>
    <w:rsid w:val="003579C0"/>
    <w:rsid w:val="00372AB2"/>
    <w:rsid w:val="003D79CA"/>
    <w:rsid w:val="003E0ACA"/>
    <w:rsid w:val="003F5435"/>
    <w:rsid w:val="00400B15"/>
    <w:rsid w:val="004101F6"/>
    <w:rsid w:val="00424A5A"/>
    <w:rsid w:val="0044323F"/>
    <w:rsid w:val="00470278"/>
    <w:rsid w:val="00490713"/>
    <w:rsid w:val="004A06A9"/>
    <w:rsid w:val="004B34B5"/>
    <w:rsid w:val="004C78AE"/>
    <w:rsid w:val="0052341E"/>
    <w:rsid w:val="00556816"/>
    <w:rsid w:val="005D6504"/>
    <w:rsid w:val="005D6A3B"/>
    <w:rsid w:val="00634B0D"/>
    <w:rsid w:val="00637BE6"/>
    <w:rsid w:val="00655EE3"/>
    <w:rsid w:val="007059E2"/>
    <w:rsid w:val="00707F08"/>
    <w:rsid w:val="00747732"/>
    <w:rsid w:val="007C6422"/>
    <w:rsid w:val="00854C0A"/>
    <w:rsid w:val="008C40EC"/>
    <w:rsid w:val="008E495C"/>
    <w:rsid w:val="009B1FD9"/>
    <w:rsid w:val="009F4B47"/>
    <w:rsid w:val="00A010F2"/>
    <w:rsid w:val="00A05C73"/>
    <w:rsid w:val="00A17575"/>
    <w:rsid w:val="00A96A6E"/>
    <w:rsid w:val="00AD3747"/>
    <w:rsid w:val="00B11E20"/>
    <w:rsid w:val="00B17EBD"/>
    <w:rsid w:val="00B551F4"/>
    <w:rsid w:val="00B806AD"/>
    <w:rsid w:val="00BA6C96"/>
    <w:rsid w:val="00BF3264"/>
    <w:rsid w:val="00CB43BF"/>
    <w:rsid w:val="00CC34AD"/>
    <w:rsid w:val="00CC7948"/>
    <w:rsid w:val="00CD488B"/>
    <w:rsid w:val="00CE297D"/>
    <w:rsid w:val="00D3431B"/>
    <w:rsid w:val="00DB7CDA"/>
    <w:rsid w:val="00DC499C"/>
    <w:rsid w:val="00E22170"/>
    <w:rsid w:val="00E40C41"/>
    <w:rsid w:val="00E51016"/>
    <w:rsid w:val="00E66D5B"/>
    <w:rsid w:val="00E813F4"/>
    <w:rsid w:val="00EA1375"/>
    <w:rsid w:val="00F24059"/>
    <w:rsid w:val="00F4244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10F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drsc.si/dcjn/narocila/2431-21-000126/narocil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75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2021-01-14T12:01:00Z</cp:lastPrinted>
  <dcterms:created xsi:type="dcterms:W3CDTF">2021-02-03T07:28:00Z</dcterms:created>
  <dcterms:modified xsi:type="dcterms:W3CDTF">2021-02-03T07:33:00Z</dcterms:modified>
</cp:coreProperties>
</file>